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A" w:rsidRDefault="0051156A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51156A" w:rsidRDefault="0051156A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51156A" w:rsidRPr="001A279D" w:rsidRDefault="0051156A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 w:rsidRPr="001A279D">
        <w:rPr>
          <w:rFonts w:ascii="Times New Roman" w:hAnsi="Times New Roman" w:cs="Times New Roman"/>
          <w:kern w:val="36"/>
          <w:sz w:val="24"/>
          <w:szCs w:val="24"/>
        </w:rPr>
        <w:t>3</w:t>
      </w:r>
      <w:r>
        <w:rPr>
          <w:rFonts w:ascii="Times New Roman" w:hAnsi="Times New Roman" w:cs="Times New Roman"/>
          <w:kern w:val="36"/>
          <w:sz w:val="24"/>
          <w:szCs w:val="24"/>
        </w:rPr>
        <w:t>6</w:t>
      </w:r>
      <w:r w:rsidRPr="001A279D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51156A" w:rsidRPr="0059133B" w:rsidRDefault="0051156A" w:rsidP="00813F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 xml:space="preserve">подведения итогов рассмотрения заявок на участие в запросе предложений </w:t>
      </w:r>
      <w:r w:rsidRPr="00D0306B">
        <w:rPr>
          <w:rFonts w:ascii="Times New Roman" w:hAnsi="Times New Roman" w:cs="Times New Roman"/>
          <w:kern w:val="36"/>
          <w:sz w:val="24"/>
          <w:szCs w:val="24"/>
        </w:rPr>
        <w:t>на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право заключения договора на </w:t>
      </w:r>
      <w:r w:rsidRPr="00D0306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9133B">
        <w:rPr>
          <w:rFonts w:ascii="Times New Roman" w:hAnsi="Times New Roman" w:cs="Times New Roman"/>
          <w:kern w:val="36"/>
          <w:sz w:val="24"/>
          <w:szCs w:val="24"/>
        </w:rPr>
        <w:t>выполнение работ по организации переезда НТЦ «МНИИПА» ОАО «ГСКБ «Алмаз-Антей» на НТЦ МНИИРЭ «Альтаир» ОАО «ГСКБ «Алмаз-Антей»</w:t>
      </w:r>
    </w:p>
    <w:p w:rsidR="0051156A" w:rsidRDefault="0051156A" w:rsidP="00813F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51156A" w:rsidRDefault="0051156A" w:rsidP="00232A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156A" w:rsidRPr="00232AF6" w:rsidRDefault="0051156A" w:rsidP="00232A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>«2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декабря </w:t>
      </w:r>
      <w:smartTag w:uri="urn:schemas-microsoft-com:office:smarttags" w:element="metricconverter">
        <w:smartTagPr>
          <w:attr w:name="ProductID" w:val="2012 г"/>
        </w:smartTagPr>
        <w:r w:rsidRPr="00232AF6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2012 г</w:t>
        </w:r>
      </w:smartTag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</w:t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2AF6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г. Москва </w:t>
      </w:r>
    </w:p>
    <w:p w:rsidR="0051156A" w:rsidRDefault="0051156A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право заключения договора на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33B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организации переезда НТЦ «МНИИПА» ОАО «ГСКБ «Алмаз-Антей» на НТЦ МНИИРЭ «Альтаир» ОАО «ГСКБ «Алмаз-Антей» </w:t>
      </w:r>
    </w:p>
    <w:p w:rsidR="0051156A" w:rsidRPr="00AA2C73" w:rsidRDefault="0051156A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51156A" w:rsidRPr="0059133B" w:rsidRDefault="0051156A" w:rsidP="0059133B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 договора: </w:t>
      </w:r>
      <w:r w:rsidRPr="0059133B">
        <w:rPr>
          <w:rFonts w:ascii="Times New Roman" w:hAnsi="Times New Roman"/>
          <w:kern w:val="36"/>
          <w:sz w:val="24"/>
          <w:szCs w:val="24"/>
        </w:rPr>
        <w:t>выполнение работ по организации переезда НТЦ «МНИИПА» ОАО «ГСКБ «Алмаз-Антей» на НТЦ МНИИРЭ «Альтаир» ОАО «ГСКБ «Алмаз-Антей»</w:t>
      </w:r>
    </w:p>
    <w:p w:rsidR="0051156A" w:rsidRPr="0059133B" w:rsidRDefault="0051156A" w:rsidP="0059133B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, включая НДС: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13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22 175 685 (двадцать два миллиона сто семьдесят пять тысяч шестьсот восемьдесят пять) рублей 43 копейки.  </w:t>
      </w:r>
    </w:p>
    <w:p w:rsidR="0051156A" w:rsidRPr="0059133B" w:rsidRDefault="0051156A" w:rsidP="0059133B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59133B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Исполнителя, необходимые для выполнения обязательств по Договору, в том числе инвентарь, экипировку, снаряжение и другое необходимое оборудование, транспортные расходы, а также любые налоги, сборы, пошлины и иные обязательные платежи, взимаемые при выполнении Исполнителем работ по договору.</w:t>
      </w:r>
    </w:p>
    <w:p w:rsidR="0051156A" w:rsidRPr="000C1ED2" w:rsidRDefault="0051156A" w:rsidP="0008445E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36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12.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2012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51156A" w:rsidRDefault="0051156A" w:rsidP="0008445E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</w:t>
      </w:r>
      <w:r w:rsidRPr="0059133B">
        <w:rPr>
          <w:rFonts w:ascii="Times New Roman" w:hAnsi="Times New Roman"/>
          <w:kern w:val="36"/>
          <w:sz w:val="24"/>
          <w:szCs w:val="24"/>
        </w:rPr>
        <w:t>на право заключения договора на  выполнение работ по организации переезда НТЦ «МНИИПА» ОАО «ГСКБ «Алмаз-Антей» на НТЦ МНИИРЭ «Альтаир» ОАО «ГСКБ «Алмаз-Антей»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единственного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627"/>
        <w:gridCol w:w="5163"/>
      </w:tblGrid>
      <w:tr w:rsidR="0051156A" w:rsidRPr="002A4619" w:rsidTr="00435366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5163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«ФЛЭТСТРОЙ»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2A46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107078, г</w:t>
              </w:r>
            </w:smartTag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Москва, Мясницкий проезд, д.4, стр.1 </w:t>
            </w:r>
          </w:p>
        </w:tc>
      </w:tr>
      <w:tr w:rsidR="0051156A" w:rsidRPr="002A4619" w:rsidTr="009F1854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51156A" w:rsidRPr="001D051D" w:rsidRDefault="0051156A" w:rsidP="001D051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5163" w:type="dxa"/>
            <w:vAlign w:val="center"/>
          </w:tcPr>
          <w:p w:rsidR="0051156A" w:rsidRPr="001D051D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156A" w:rsidRPr="002A4619" w:rsidTr="001D051D">
        <w:trPr>
          <w:cantSplit/>
          <w:tblHeader/>
        </w:trPr>
        <w:tc>
          <w:tcPr>
            <w:tcW w:w="660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790" w:type="dxa"/>
            <w:gridSpan w:val="2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51156A" w:rsidRPr="002A4619" w:rsidTr="001D051D">
        <w:trPr>
          <w:cantSplit/>
        </w:trPr>
        <w:tc>
          <w:tcPr>
            <w:tcW w:w="660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Цена заявки на участие в запросе предложений, руб., в т.ч. НДС</w:t>
            </w:r>
          </w:p>
        </w:tc>
        <w:tc>
          <w:tcPr>
            <w:tcW w:w="5163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18 901 704 (Восемнадцать миллионов девятьсот одна тысяча семьсот четыре) рубля 00 копеек</w:t>
            </w:r>
          </w:p>
        </w:tc>
      </w:tr>
      <w:tr w:rsidR="0051156A" w:rsidRPr="002A4619" w:rsidTr="001D051D">
        <w:trPr>
          <w:cantSplit/>
        </w:trPr>
        <w:tc>
          <w:tcPr>
            <w:tcW w:w="660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7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Цена 1 (одного) нормо-часа погрузочно-разгрузочных работ, руб., в т.ч. НДС</w:t>
            </w:r>
          </w:p>
        </w:tc>
        <w:tc>
          <w:tcPr>
            <w:tcW w:w="5163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 (триста сорок восемь) рублей 00 копеек</w:t>
            </w:r>
          </w:p>
        </w:tc>
      </w:tr>
      <w:tr w:rsidR="0051156A" w:rsidRPr="002A4619" w:rsidTr="001D051D">
        <w:trPr>
          <w:cantSplit/>
        </w:trPr>
        <w:tc>
          <w:tcPr>
            <w:tcW w:w="660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7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>Цена 1 (одного) нормо-часа транспортных услуг по территории предприятия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(мебельный фургон 9-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13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куб.)</w:t>
            </w:r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A4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руб., в т.ч. НДС</w:t>
            </w:r>
          </w:p>
        </w:tc>
        <w:tc>
          <w:tcPr>
            <w:tcW w:w="5163" w:type="dxa"/>
            <w:vAlign w:val="center"/>
          </w:tcPr>
          <w:p w:rsidR="0051156A" w:rsidRPr="002A4619" w:rsidRDefault="0051156A" w:rsidP="002A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 (шестьсот тридцать) рублей 00 копеек</w:t>
            </w:r>
          </w:p>
        </w:tc>
      </w:tr>
      <w:tr w:rsidR="0051156A" w:rsidRPr="002A4619" w:rsidTr="001D051D">
        <w:trPr>
          <w:cantSplit/>
        </w:trPr>
        <w:tc>
          <w:tcPr>
            <w:tcW w:w="660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7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>Цена 1 (одного) нормо-часа транспортных услуг по территории предприятия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(мебельный фургон 20-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24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куб.)</w:t>
            </w:r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A4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руб., в т.ч. НДС</w:t>
            </w:r>
          </w:p>
        </w:tc>
        <w:tc>
          <w:tcPr>
            <w:tcW w:w="5163" w:type="dxa"/>
            <w:vAlign w:val="center"/>
          </w:tcPr>
          <w:p w:rsidR="0051156A" w:rsidRDefault="0051156A" w:rsidP="002A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 (восемьсот двадцать) рублей 00 копеек</w:t>
            </w:r>
          </w:p>
        </w:tc>
      </w:tr>
      <w:tr w:rsidR="0051156A" w:rsidRPr="002A4619" w:rsidTr="001D051D">
        <w:trPr>
          <w:cantSplit/>
        </w:trPr>
        <w:tc>
          <w:tcPr>
            <w:tcW w:w="660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7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>Цена 1 (одного) нормо-часа транспортных услуг по территории предприятия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(кран-манипулятор, г/п 5тн), руб., в т.н. НДС</w:t>
            </w:r>
          </w:p>
        </w:tc>
        <w:tc>
          <w:tcPr>
            <w:tcW w:w="5163" w:type="dxa"/>
            <w:vAlign w:val="center"/>
          </w:tcPr>
          <w:p w:rsidR="0051156A" w:rsidRDefault="0051156A" w:rsidP="002A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1 960 (одна тысяча девятьсот шестьдесят) рублей 00 коп.,</w:t>
            </w:r>
          </w:p>
        </w:tc>
      </w:tr>
      <w:tr w:rsidR="0051156A" w:rsidRPr="002A4619" w:rsidTr="001D051D">
        <w:trPr>
          <w:cantSplit/>
        </w:trPr>
        <w:tc>
          <w:tcPr>
            <w:tcW w:w="660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627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>Цена за предоставление 1 (одного) мусорного контейнера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27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.куб., 10 тн.) </w:t>
            </w:r>
            <w:r w:rsidRPr="002A4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руб., в т.ч. НДС</w:t>
            </w:r>
          </w:p>
        </w:tc>
        <w:tc>
          <w:tcPr>
            <w:tcW w:w="5163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9 400 (девять тысяч четыреста) рублей 00 коп.</w:t>
            </w:r>
          </w:p>
        </w:tc>
      </w:tr>
      <w:tr w:rsidR="0051156A" w:rsidRPr="002A4619" w:rsidTr="001D051D">
        <w:trPr>
          <w:cantSplit/>
        </w:trPr>
        <w:tc>
          <w:tcPr>
            <w:tcW w:w="660" w:type="dxa"/>
            <w:vAlign w:val="center"/>
          </w:tcPr>
          <w:p w:rsidR="0051156A" w:rsidRDefault="0051156A" w:rsidP="002A4619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7" w:type="dxa"/>
            <w:vAlign w:val="center"/>
          </w:tcPr>
          <w:p w:rsidR="0051156A" w:rsidRPr="002A4619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sz w:val="24"/>
                <w:szCs w:val="24"/>
                <w:lang w:eastAsia="ru-RU"/>
              </w:rPr>
              <w:t>Цена за предоставление 1 (одного) мусорного контейнера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.куб., 5 тн.) </w:t>
            </w:r>
            <w:r w:rsidRPr="002A4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руб., в т.ч. НДС</w:t>
            </w:r>
          </w:p>
        </w:tc>
        <w:tc>
          <w:tcPr>
            <w:tcW w:w="5163" w:type="dxa"/>
            <w:vAlign w:val="center"/>
          </w:tcPr>
          <w:p w:rsidR="0051156A" w:rsidRDefault="0051156A" w:rsidP="002A4619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4 800 (четыре тысячи восемьсот) рублей 00 коп.</w:t>
            </w:r>
          </w:p>
        </w:tc>
      </w:tr>
    </w:tbl>
    <w:p w:rsidR="0051156A" w:rsidRDefault="0051156A" w:rsidP="007A6D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156A" w:rsidRDefault="0051156A" w:rsidP="00161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участие в запросе предложений </w:t>
      </w:r>
      <w:r w:rsidRPr="00F1172F"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 выполнение работ по организации переезда НТЦ «МНИИПА» ОАО «ГСКБ «Алмаз-Антей» на НТЦ МНИИРЭ «Альтаир»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EC6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  <w:r w:rsidRPr="00161E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156A" w:rsidRDefault="0051156A" w:rsidP="00161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156A" w:rsidRDefault="0051156A" w:rsidP="00647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8E3D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Отказать в допуске к участию в запросе предложений участнику запроса предложений  </w:t>
      </w:r>
      <w:r w:rsidRPr="006474F3">
        <w:rPr>
          <w:rFonts w:ascii="Times New Roman" w:hAnsi="Times New Roman"/>
          <w:sz w:val="24"/>
          <w:szCs w:val="24"/>
          <w:lang w:eastAsia="ru-RU"/>
        </w:rPr>
        <w:t>ООО «ФЛЭТСТРОЙ»</w:t>
      </w:r>
      <w:r>
        <w:rPr>
          <w:rFonts w:ascii="Times New Roman" w:hAnsi="Times New Roman"/>
          <w:sz w:val="24"/>
          <w:szCs w:val="24"/>
          <w:lang w:eastAsia="ru-RU"/>
        </w:rPr>
        <w:t xml:space="preserve"> за несоответствия требованиям документации по проведению запроса предложений  в части подпункта 1 а) пункта 12 Раздела №1 «Информационной карты запроса предложений», а именно оформление требуемого документа.</w:t>
      </w:r>
    </w:p>
    <w:p w:rsidR="0051156A" w:rsidRPr="008E3D61" w:rsidRDefault="0051156A" w:rsidP="00647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156A" w:rsidRDefault="0051156A" w:rsidP="00647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В 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связи с тем, что по результатам рассмотрения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единственной 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заявк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 участника запроса предложений, 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поданн</w:t>
      </w:r>
      <w:r>
        <w:rPr>
          <w:rFonts w:ascii="Times New Roman" w:hAnsi="Times New Roman"/>
          <w:bCs/>
          <w:sz w:val="24"/>
          <w:szCs w:val="24"/>
          <w:lang w:eastAsia="ru-RU"/>
        </w:rPr>
        <w:t>ая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был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признан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не соответствующ</w:t>
      </w:r>
      <w:r>
        <w:rPr>
          <w:rFonts w:ascii="Times New Roman" w:hAnsi="Times New Roman"/>
          <w:bCs/>
          <w:sz w:val="24"/>
          <w:szCs w:val="24"/>
          <w:lang w:eastAsia="ru-RU"/>
        </w:rPr>
        <w:t>ей условиям запроса предложений– запрос предложений признан 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несостоявшимся.</w:t>
      </w:r>
    </w:p>
    <w:p w:rsidR="0051156A" w:rsidRPr="004C78C8" w:rsidRDefault="0051156A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156A" w:rsidRPr="00AA2C73" w:rsidRDefault="0051156A" w:rsidP="00897BC1">
      <w:pPr>
        <w:spacing w:after="0" w:line="240" w:lineRule="auto"/>
        <w:jc w:val="both"/>
        <w:rPr>
          <w:lang w:eastAsia="ru-RU"/>
        </w:rPr>
      </w:pPr>
    </w:p>
    <w:sectPr w:rsidR="0051156A" w:rsidRPr="00AA2C73" w:rsidSect="00232AF6">
      <w:footerReference w:type="default" r:id="rId7"/>
      <w:pgSz w:w="11906" w:h="16838"/>
      <w:pgMar w:top="360" w:right="101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6A" w:rsidRDefault="0051156A">
      <w:r>
        <w:separator/>
      </w:r>
    </w:p>
  </w:endnote>
  <w:endnote w:type="continuationSeparator" w:id="0">
    <w:p w:rsidR="0051156A" w:rsidRDefault="0051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6A" w:rsidRPr="0008445E" w:rsidRDefault="0051156A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_________________</w:t>
    </w:r>
    <w:r w:rsidRPr="0008445E">
      <w:rPr>
        <w:rFonts w:ascii="Times New Roman" w:hAnsi="Times New Roman" w:cs="Times New Roman"/>
        <w:b w:val="0"/>
        <w:kern w:val="36"/>
        <w:sz w:val="16"/>
        <w:szCs w:val="16"/>
      </w:rPr>
      <w:t>______________________________________________________________________________________________________________</w:t>
    </w:r>
  </w:p>
  <w:p w:rsidR="0051156A" w:rsidRPr="00F1172F" w:rsidRDefault="0051156A" w:rsidP="00F1172F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F1172F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F1172F">
      <w:rPr>
        <w:rFonts w:ascii="Times New Roman" w:hAnsi="Times New Roman" w:cs="Times New Roman"/>
        <w:b w:val="0"/>
        <w:kern w:val="36"/>
        <w:sz w:val="16"/>
        <w:szCs w:val="16"/>
      </w:rPr>
      <w:t xml:space="preserve"> № 36/2012</w:t>
    </w:r>
  </w:p>
  <w:p w:rsidR="0051156A" w:rsidRPr="00F1172F" w:rsidRDefault="0051156A" w:rsidP="00F1172F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F1172F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 на право заключения договора на  выполнение работ по организации переезда НТЦ «МНИИПА» ОАО «ГСКБ «Алмаз-Антей» на НТЦ МНИИРЭ «Альтаир» ОАО «ГСКБ «Алмаз-Антей»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6A" w:rsidRDefault="0051156A">
      <w:r>
        <w:separator/>
      </w:r>
    </w:p>
  </w:footnote>
  <w:footnote w:type="continuationSeparator" w:id="0">
    <w:p w:rsidR="0051156A" w:rsidRDefault="00511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47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0" w:hanging="1440"/>
      </w:pPr>
      <w:rPr>
        <w:rFonts w:cs="Times New Roman"/>
      </w:rPr>
    </w:lvl>
  </w:abstractNum>
  <w:abstractNum w:abstractNumId="12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5898"/>
    <w:rsid w:val="00006F4D"/>
    <w:rsid w:val="00007D3F"/>
    <w:rsid w:val="00024263"/>
    <w:rsid w:val="000300CF"/>
    <w:rsid w:val="000502D6"/>
    <w:rsid w:val="00053E6D"/>
    <w:rsid w:val="00054FCC"/>
    <w:rsid w:val="0007153B"/>
    <w:rsid w:val="00071E3B"/>
    <w:rsid w:val="000836ED"/>
    <w:rsid w:val="0008445E"/>
    <w:rsid w:val="00095A3A"/>
    <w:rsid w:val="000A51C8"/>
    <w:rsid w:val="000B700D"/>
    <w:rsid w:val="000C1ED2"/>
    <w:rsid w:val="000D3AF6"/>
    <w:rsid w:val="00105ECA"/>
    <w:rsid w:val="001208A5"/>
    <w:rsid w:val="0012601D"/>
    <w:rsid w:val="00132471"/>
    <w:rsid w:val="0014486E"/>
    <w:rsid w:val="00156F55"/>
    <w:rsid w:val="00161EA4"/>
    <w:rsid w:val="00183B1A"/>
    <w:rsid w:val="00197738"/>
    <w:rsid w:val="001A279D"/>
    <w:rsid w:val="001B04F7"/>
    <w:rsid w:val="001B11F0"/>
    <w:rsid w:val="001B2FDE"/>
    <w:rsid w:val="001B3EEB"/>
    <w:rsid w:val="001D051D"/>
    <w:rsid w:val="001D4D78"/>
    <w:rsid w:val="001E00A0"/>
    <w:rsid w:val="001F10A9"/>
    <w:rsid w:val="002021E8"/>
    <w:rsid w:val="00206F62"/>
    <w:rsid w:val="002071CA"/>
    <w:rsid w:val="00212C07"/>
    <w:rsid w:val="00222F44"/>
    <w:rsid w:val="00226BF2"/>
    <w:rsid w:val="00227C9C"/>
    <w:rsid w:val="00232AF6"/>
    <w:rsid w:val="00253EC6"/>
    <w:rsid w:val="00264C7B"/>
    <w:rsid w:val="0026588B"/>
    <w:rsid w:val="0027002B"/>
    <w:rsid w:val="00272694"/>
    <w:rsid w:val="002A35D3"/>
    <w:rsid w:val="002A4619"/>
    <w:rsid w:val="002A56A7"/>
    <w:rsid w:val="002B5CD3"/>
    <w:rsid w:val="002D1036"/>
    <w:rsid w:val="002F262C"/>
    <w:rsid w:val="002F3DB7"/>
    <w:rsid w:val="002F77C1"/>
    <w:rsid w:val="00303F2F"/>
    <w:rsid w:val="00327B34"/>
    <w:rsid w:val="00336130"/>
    <w:rsid w:val="00345377"/>
    <w:rsid w:val="00355A93"/>
    <w:rsid w:val="00356A6C"/>
    <w:rsid w:val="003672C5"/>
    <w:rsid w:val="003940B7"/>
    <w:rsid w:val="00396541"/>
    <w:rsid w:val="003A15A2"/>
    <w:rsid w:val="003C4FF2"/>
    <w:rsid w:val="003D2E64"/>
    <w:rsid w:val="003E2855"/>
    <w:rsid w:val="003F1C87"/>
    <w:rsid w:val="003F3852"/>
    <w:rsid w:val="003F4F4B"/>
    <w:rsid w:val="004128F6"/>
    <w:rsid w:val="0041644A"/>
    <w:rsid w:val="004246B8"/>
    <w:rsid w:val="004335B1"/>
    <w:rsid w:val="00435366"/>
    <w:rsid w:val="004424E9"/>
    <w:rsid w:val="00453497"/>
    <w:rsid w:val="004537C1"/>
    <w:rsid w:val="00464FE9"/>
    <w:rsid w:val="00476A28"/>
    <w:rsid w:val="00480C18"/>
    <w:rsid w:val="004B449B"/>
    <w:rsid w:val="004B4FE0"/>
    <w:rsid w:val="004C6FF5"/>
    <w:rsid w:val="004C70FA"/>
    <w:rsid w:val="004C78C8"/>
    <w:rsid w:val="004D102B"/>
    <w:rsid w:val="004D208F"/>
    <w:rsid w:val="004D4E18"/>
    <w:rsid w:val="004D5CCC"/>
    <w:rsid w:val="004D5FF6"/>
    <w:rsid w:val="004F0E15"/>
    <w:rsid w:val="004F0F81"/>
    <w:rsid w:val="004F558D"/>
    <w:rsid w:val="0050178A"/>
    <w:rsid w:val="00506F04"/>
    <w:rsid w:val="0051156A"/>
    <w:rsid w:val="005143F1"/>
    <w:rsid w:val="005207DE"/>
    <w:rsid w:val="00522DFF"/>
    <w:rsid w:val="00523B4F"/>
    <w:rsid w:val="00533D65"/>
    <w:rsid w:val="00536DED"/>
    <w:rsid w:val="00546458"/>
    <w:rsid w:val="00554E75"/>
    <w:rsid w:val="00565914"/>
    <w:rsid w:val="00571C87"/>
    <w:rsid w:val="0059133B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07A56"/>
    <w:rsid w:val="006136A8"/>
    <w:rsid w:val="00621C2D"/>
    <w:rsid w:val="006265B1"/>
    <w:rsid w:val="00626E69"/>
    <w:rsid w:val="00635401"/>
    <w:rsid w:val="006406E4"/>
    <w:rsid w:val="00640800"/>
    <w:rsid w:val="006474F3"/>
    <w:rsid w:val="006607C9"/>
    <w:rsid w:val="006646A3"/>
    <w:rsid w:val="0068171F"/>
    <w:rsid w:val="00710C95"/>
    <w:rsid w:val="007131F0"/>
    <w:rsid w:val="00713966"/>
    <w:rsid w:val="00722452"/>
    <w:rsid w:val="0073069B"/>
    <w:rsid w:val="00733567"/>
    <w:rsid w:val="00751112"/>
    <w:rsid w:val="00757D3B"/>
    <w:rsid w:val="0077734D"/>
    <w:rsid w:val="007A4F02"/>
    <w:rsid w:val="007A6D35"/>
    <w:rsid w:val="007C05BB"/>
    <w:rsid w:val="007D4B71"/>
    <w:rsid w:val="007E266A"/>
    <w:rsid w:val="007E2B8F"/>
    <w:rsid w:val="007E6F57"/>
    <w:rsid w:val="007F5DB4"/>
    <w:rsid w:val="00807C59"/>
    <w:rsid w:val="00813F6D"/>
    <w:rsid w:val="00815467"/>
    <w:rsid w:val="00823CC7"/>
    <w:rsid w:val="00866B88"/>
    <w:rsid w:val="00870001"/>
    <w:rsid w:val="008725CC"/>
    <w:rsid w:val="008868BF"/>
    <w:rsid w:val="008929A2"/>
    <w:rsid w:val="00897BC1"/>
    <w:rsid w:val="008A5A2A"/>
    <w:rsid w:val="008C7AC5"/>
    <w:rsid w:val="008D1BD7"/>
    <w:rsid w:val="008E3D61"/>
    <w:rsid w:val="008F16A2"/>
    <w:rsid w:val="00900B5E"/>
    <w:rsid w:val="0090639D"/>
    <w:rsid w:val="00935D5A"/>
    <w:rsid w:val="00942D0C"/>
    <w:rsid w:val="0096304A"/>
    <w:rsid w:val="00964466"/>
    <w:rsid w:val="009826BB"/>
    <w:rsid w:val="0098758D"/>
    <w:rsid w:val="009D7084"/>
    <w:rsid w:val="009F1854"/>
    <w:rsid w:val="00A05F29"/>
    <w:rsid w:val="00A12E72"/>
    <w:rsid w:val="00A23A02"/>
    <w:rsid w:val="00A23D1D"/>
    <w:rsid w:val="00A30B40"/>
    <w:rsid w:val="00A31B2D"/>
    <w:rsid w:val="00A5463C"/>
    <w:rsid w:val="00A5600F"/>
    <w:rsid w:val="00A657F3"/>
    <w:rsid w:val="00A75428"/>
    <w:rsid w:val="00A761EA"/>
    <w:rsid w:val="00A856EE"/>
    <w:rsid w:val="00A96D06"/>
    <w:rsid w:val="00A971D3"/>
    <w:rsid w:val="00AA2C73"/>
    <w:rsid w:val="00AB23A9"/>
    <w:rsid w:val="00AC5694"/>
    <w:rsid w:val="00AD0882"/>
    <w:rsid w:val="00AD1AEB"/>
    <w:rsid w:val="00AD62BA"/>
    <w:rsid w:val="00AD7192"/>
    <w:rsid w:val="00B00FBF"/>
    <w:rsid w:val="00B01133"/>
    <w:rsid w:val="00B039DE"/>
    <w:rsid w:val="00B15D1F"/>
    <w:rsid w:val="00B309F5"/>
    <w:rsid w:val="00B33E9D"/>
    <w:rsid w:val="00B440B9"/>
    <w:rsid w:val="00B67392"/>
    <w:rsid w:val="00B83DB7"/>
    <w:rsid w:val="00B840D0"/>
    <w:rsid w:val="00B841F3"/>
    <w:rsid w:val="00B9358A"/>
    <w:rsid w:val="00B96E2C"/>
    <w:rsid w:val="00BA1A86"/>
    <w:rsid w:val="00BD0558"/>
    <w:rsid w:val="00BD0FEB"/>
    <w:rsid w:val="00BF2DE1"/>
    <w:rsid w:val="00BF5A85"/>
    <w:rsid w:val="00C01D05"/>
    <w:rsid w:val="00C21166"/>
    <w:rsid w:val="00C370E1"/>
    <w:rsid w:val="00C44FB5"/>
    <w:rsid w:val="00C72ED2"/>
    <w:rsid w:val="00C823B7"/>
    <w:rsid w:val="00C823F7"/>
    <w:rsid w:val="00C85CAB"/>
    <w:rsid w:val="00C940F6"/>
    <w:rsid w:val="00C97AF8"/>
    <w:rsid w:val="00CA336A"/>
    <w:rsid w:val="00CA6200"/>
    <w:rsid w:val="00CE5F5E"/>
    <w:rsid w:val="00D0306B"/>
    <w:rsid w:val="00D31068"/>
    <w:rsid w:val="00D328EB"/>
    <w:rsid w:val="00D33BB5"/>
    <w:rsid w:val="00D3428D"/>
    <w:rsid w:val="00D44C44"/>
    <w:rsid w:val="00D53D1D"/>
    <w:rsid w:val="00D6748A"/>
    <w:rsid w:val="00D67E75"/>
    <w:rsid w:val="00D75C38"/>
    <w:rsid w:val="00D86208"/>
    <w:rsid w:val="00D92004"/>
    <w:rsid w:val="00DA06FE"/>
    <w:rsid w:val="00DA6508"/>
    <w:rsid w:val="00DB29F4"/>
    <w:rsid w:val="00DB5FFF"/>
    <w:rsid w:val="00DF47B1"/>
    <w:rsid w:val="00E026AE"/>
    <w:rsid w:val="00E0674E"/>
    <w:rsid w:val="00E53858"/>
    <w:rsid w:val="00E539C5"/>
    <w:rsid w:val="00E54F6A"/>
    <w:rsid w:val="00E61284"/>
    <w:rsid w:val="00E63310"/>
    <w:rsid w:val="00E645F3"/>
    <w:rsid w:val="00E6666E"/>
    <w:rsid w:val="00E748C9"/>
    <w:rsid w:val="00E77597"/>
    <w:rsid w:val="00E81325"/>
    <w:rsid w:val="00E90E55"/>
    <w:rsid w:val="00EA4426"/>
    <w:rsid w:val="00EA6468"/>
    <w:rsid w:val="00EB5108"/>
    <w:rsid w:val="00EB6B76"/>
    <w:rsid w:val="00EC318F"/>
    <w:rsid w:val="00ED2285"/>
    <w:rsid w:val="00ED27FF"/>
    <w:rsid w:val="00EF2592"/>
    <w:rsid w:val="00F1172F"/>
    <w:rsid w:val="00F137B3"/>
    <w:rsid w:val="00F1568E"/>
    <w:rsid w:val="00F22CCE"/>
    <w:rsid w:val="00F22CEC"/>
    <w:rsid w:val="00F45953"/>
    <w:rsid w:val="00F45F5D"/>
    <w:rsid w:val="00F544AF"/>
    <w:rsid w:val="00F558D4"/>
    <w:rsid w:val="00F911B2"/>
    <w:rsid w:val="00F924F1"/>
    <w:rsid w:val="00FB467A"/>
    <w:rsid w:val="00FB7ACB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A6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590</Words>
  <Characters>3363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17</cp:revision>
  <cp:lastPrinted>2012-12-24T07:19:00Z</cp:lastPrinted>
  <dcterms:created xsi:type="dcterms:W3CDTF">2012-12-13T08:10:00Z</dcterms:created>
  <dcterms:modified xsi:type="dcterms:W3CDTF">2012-12-24T07:26:00Z</dcterms:modified>
</cp:coreProperties>
</file>